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8" w:rsidRDefault="00FE0528" w:rsidP="00FE0528">
      <w:pPr>
        <w:pStyle w:val="ArtigoTtulodotexto"/>
        <w:spacing w:after="0"/>
      </w:pPr>
      <w:bookmarkStart w:id="0" w:name="_GoBack"/>
      <w:bookmarkEnd w:id="0"/>
      <w:r>
        <w:t>GT</w:t>
      </w:r>
      <w:proofErr w:type="gramStart"/>
      <w:r>
        <w:t>..............</w:t>
      </w:r>
      <w:proofErr w:type="gramEnd"/>
    </w:p>
    <w:p w:rsidR="00FE0528" w:rsidRPr="00FE0528" w:rsidRDefault="00FE0528" w:rsidP="00FE0528">
      <w:pPr>
        <w:pStyle w:val="ArtigoTtulodotexto"/>
        <w:spacing w:after="0"/>
        <w:rPr>
          <w:sz w:val="22"/>
        </w:rPr>
      </w:pPr>
      <w:r w:rsidRPr="00FE0528">
        <w:rPr>
          <w:sz w:val="22"/>
        </w:rPr>
        <w:t xml:space="preserve">[sugestão temática para </w:t>
      </w:r>
      <w:r>
        <w:rPr>
          <w:sz w:val="22"/>
        </w:rPr>
        <w:t>G</w:t>
      </w:r>
      <w:r w:rsidRPr="00FE0528">
        <w:rPr>
          <w:sz w:val="22"/>
        </w:rPr>
        <w:t xml:space="preserve">rupo de </w:t>
      </w:r>
      <w:r>
        <w:rPr>
          <w:sz w:val="22"/>
        </w:rPr>
        <w:t>T</w:t>
      </w:r>
      <w:r w:rsidRPr="00FE0528">
        <w:rPr>
          <w:sz w:val="22"/>
        </w:rPr>
        <w:t xml:space="preserve">rabalho </w:t>
      </w:r>
      <w:r>
        <w:rPr>
          <w:sz w:val="22"/>
        </w:rPr>
        <w:t>no qual o resumo</w:t>
      </w:r>
      <w:r w:rsidRPr="00FE0528">
        <w:rPr>
          <w:sz w:val="22"/>
        </w:rPr>
        <w:t xml:space="preserve"> </w:t>
      </w:r>
      <w:r>
        <w:rPr>
          <w:sz w:val="22"/>
        </w:rPr>
        <w:t xml:space="preserve">poderá </w:t>
      </w:r>
      <w:r w:rsidRPr="00FE0528">
        <w:rPr>
          <w:sz w:val="22"/>
        </w:rPr>
        <w:t>ser inserido]</w:t>
      </w:r>
    </w:p>
    <w:p w:rsidR="00FE0528" w:rsidRDefault="00FE0528" w:rsidP="00FE0528"/>
    <w:p w:rsidR="00FE0528" w:rsidRPr="00FE0528" w:rsidRDefault="00FE0528" w:rsidP="00FE0528"/>
    <w:p w:rsidR="001625E3" w:rsidRPr="00602DC3" w:rsidRDefault="00380D2C" w:rsidP="001625E3">
      <w:pPr>
        <w:pStyle w:val="ArtigoTtulodotexto"/>
      </w:pPr>
      <w:r>
        <w:t>Título do texto</w:t>
      </w:r>
    </w:p>
    <w:p w:rsidR="00FE0528" w:rsidRPr="00FE0528" w:rsidRDefault="00FE0528" w:rsidP="00FE0528">
      <w:pPr>
        <w:pStyle w:val="ArtigoAutor"/>
        <w:rPr>
          <w:b/>
        </w:rPr>
      </w:pPr>
      <w:r w:rsidRPr="00FE0528">
        <w:rPr>
          <w:b/>
        </w:rPr>
        <w:t xml:space="preserve">Nome </w:t>
      </w:r>
      <w:r w:rsidRPr="00FE0528">
        <w:rPr>
          <w:b/>
        </w:rPr>
        <w:t xml:space="preserve">do </w:t>
      </w:r>
      <w:r w:rsidRPr="00FE0528">
        <w:rPr>
          <w:b/>
        </w:rPr>
        <w:t>Autor1</w:t>
      </w:r>
    </w:p>
    <w:p w:rsidR="00FE0528" w:rsidRDefault="00FE0528" w:rsidP="00FE0528">
      <w:pPr>
        <w:pStyle w:val="ArtigoAutor"/>
      </w:pPr>
      <w:r>
        <w:t xml:space="preserve">Vínculo (professor, pesquisador, aluno de graduação/pós-graduação etc.), </w:t>
      </w:r>
      <w:r>
        <w:br/>
        <w:t xml:space="preserve">e-mail e </w:t>
      </w:r>
      <w:r>
        <w:t xml:space="preserve">instituição do </w:t>
      </w:r>
      <w:proofErr w:type="gramStart"/>
      <w:r>
        <w:t>Autor1</w:t>
      </w:r>
      <w:proofErr w:type="gramEnd"/>
    </w:p>
    <w:p w:rsidR="00FE0528" w:rsidRDefault="00FE0528" w:rsidP="00FE0528">
      <w:pPr>
        <w:pStyle w:val="ArtigoAutor"/>
      </w:pPr>
    </w:p>
    <w:p w:rsidR="00FE0528" w:rsidRPr="00FE0528" w:rsidRDefault="00FE0528" w:rsidP="00FE0528">
      <w:pPr>
        <w:pStyle w:val="ArtigoAutor"/>
        <w:rPr>
          <w:b/>
        </w:rPr>
      </w:pPr>
      <w:r w:rsidRPr="00FE0528">
        <w:rPr>
          <w:b/>
        </w:rPr>
        <w:t>Nome do Autor</w:t>
      </w:r>
      <w:r w:rsidRPr="00FE0528">
        <w:rPr>
          <w:b/>
        </w:rPr>
        <w:t>2</w:t>
      </w:r>
    </w:p>
    <w:p w:rsidR="00FE0528" w:rsidRDefault="00FE0528" w:rsidP="00FE0528">
      <w:pPr>
        <w:pStyle w:val="ArtigoAutor"/>
      </w:pPr>
      <w:r>
        <w:t xml:space="preserve">Vínculo (professor, pesquisador, aluno de graduação/pós-graduação etc.), </w:t>
      </w:r>
      <w:r>
        <w:br/>
        <w:t xml:space="preserve">e-mail e instituição do </w:t>
      </w:r>
      <w:proofErr w:type="gramStart"/>
      <w:r>
        <w:t>Autor</w:t>
      </w:r>
      <w:r>
        <w:t>2</w:t>
      </w:r>
      <w:proofErr w:type="gramEnd"/>
    </w:p>
    <w:p w:rsidR="001625E3" w:rsidRDefault="001625E3" w:rsidP="001625E3">
      <w:pPr>
        <w:pStyle w:val="Artigotexto"/>
        <w:ind w:firstLine="0"/>
      </w:pPr>
    </w:p>
    <w:p w:rsidR="00FE0528" w:rsidRDefault="00FE0528" w:rsidP="001625E3">
      <w:pPr>
        <w:pStyle w:val="ArtigoResumoAbstractttulo"/>
      </w:pPr>
    </w:p>
    <w:p w:rsidR="00FE0528" w:rsidRDefault="00FE0528" w:rsidP="00FE0528">
      <w:pPr>
        <w:pStyle w:val="ArtigoResumoAbstractttulo"/>
      </w:pPr>
      <w:r w:rsidRPr="000F59B3">
        <w:t>Palavras-chave:</w:t>
      </w:r>
      <w:r w:rsidRPr="00602DC3">
        <w:t xml:space="preserve"> </w:t>
      </w:r>
    </w:p>
    <w:p w:rsidR="00FE0528" w:rsidRPr="00FE0528" w:rsidRDefault="00FE0528" w:rsidP="00FE0528">
      <w:pPr>
        <w:pStyle w:val="ArtigoResumoAbstractttulo"/>
        <w:rPr>
          <w:b w:val="0"/>
        </w:rPr>
      </w:pPr>
      <w:r w:rsidRPr="00FE0528">
        <w:rPr>
          <w:b w:val="0"/>
        </w:rPr>
        <w:t xml:space="preserve">[de 3 a </w:t>
      </w:r>
      <w:proofErr w:type="gramStart"/>
      <w:r w:rsidRPr="00FE0528">
        <w:rPr>
          <w:b w:val="0"/>
        </w:rPr>
        <w:t xml:space="preserve">5 </w:t>
      </w:r>
      <w:r w:rsidRPr="00FE0528">
        <w:rPr>
          <w:b w:val="0"/>
        </w:rPr>
        <w:t>palavra-chave</w:t>
      </w:r>
      <w:r w:rsidRPr="00FE0528">
        <w:rPr>
          <w:b w:val="0"/>
        </w:rPr>
        <w:t xml:space="preserve"> (</w:t>
      </w:r>
      <w:r w:rsidRPr="00FE0528">
        <w:rPr>
          <w:b w:val="0"/>
          <w:i/>
        </w:rPr>
        <w:t>separadas por vírgula</w:t>
      </w:r>
      <w:r w:rsidRPr="00FE0528">
        <w:rPr>
          <w:b w:val="0"/>
        </w:rPr>
        <w:t>)</w:t>
      </w:r>
      <w:proofErr w:type="gramEnd"/>
      <w:r w:rsidRPr="00FE0528">
        <w:rPr>
          <w:b w:val="0"/>
        </w:rPr>
        <w:t xml:space="preserve">] </w:t>
      </w:r>
    </w:p>
    <w:p w:rsidR="00FE0528" w:rsidRDefault="00FE0528" w:rsidP="001625E3">
      <w:pPr>
        <w:pStyle w:val="ArtigoResumoAbstractttulo"/>
      </w:pPr>
    </w:p>
    <w:p w:rsidR="00FE0528" w:rsidRDefault="00FE0528" w:rsidP="001625E3">
      <w:pPr>
        <w:pStyle w:val="ArtigoResumoAbstractttulo"/>
      </w:pPr>
    </w:p>
    <w:p w:rsidR="00FE0528" w:rsidRDefault="00FE0528" w:rsidP="00FE0528">
      <w:pPr>
        <w:pStyle w:val="ArtigoRefernciabibliogrfica"/>
        <w:spacing w:line="360" w:lineRule="auto"/>
        <w:ind w:left="0" w:firstLine="708"/>
      </w:pPr>
      <w:r>
        <w:t xml:space="preserve">O resumo deverá contemplar: objetivos e articulações explícitas com o tema do Pentálogo X, ou com ângulos afins </w:t>
      </w:r>
      <w:r>
        <w:t>à</w:t>
      </w:r>
      <w:r>
        <w:t xml:space="preserve"> semiótica da comunicação midiática. </w:t>
      </w:r>
    </w:p>
    <w:p w:rsidR="00FE0528" w:rsidRDefault="00FE0528" w:rsidP="00FE0528">
      <w:pPr>
        <w:pStyle w:val="ArtigoRefernciabibliogrfica"/>
        <w:spacing w:line="360" w:lineRule="auto"/>
        <w:ind w:left="0" w:firstLine="708"/>
      </w:pPr>
      <w:r>
        <w:t xml:space="preserve">O resumo deve ter entre </w:t>
      </w:r>
      <w:r w:rsidRPr="00FE0528">
        <w:rPr>
          <w:b/>
          <w:color w:val="FF0000"/>
        </w:rPr>
        <w:t>150 e 300 palavras</w:t>
      </w:r>
      <w:r>
        <w:t xml:space="preserve">. </w:t>
      </w:r>
    </w:p>
    <w:p w:rsidR="00FE0528" w:rsidRDefault="00FE0528" w:rsidP="00FE0528">
      <w:pPr>
        <w:pStyle w:val="ArtigoRefernciabibliogrfica"/>
        <w:spacing w:line="360" w:lineRule="auto"/>
        <w:ind w:left="0" w:firstLine="708"/>
      </w:pPr>
      <w:r>
        <w:t xml:space="preserve">O </w:t>
      </w:r>
      <w:r>
        <w:t>GT de preferência poderá ser indicado antes do título</w:t>
      </w:r>
      <w:r>
        <w:t>.</w:t>
      </w:r>
      <w:r>
        <w:t xml:space="preserve"> </w:t>
      </w:r>
      <w:r>
        <w:t>O</w:t>
      </w:r>
      <w:r>
        <w:t xml:space="preserve"> mesmo será constituído se houver mais trabalhos convergentes. Caso isso não ocorra, o trabalho será direcionado para o grupo em que melhor ficar adequado.</w:t>
      </w:r>
    </w:p>
    <w:p w:rsidR="00FE0528" w:rsidRDefault="00FE0528" w:rsidP="00FE0528">
      <w:pPr>
        <w:pStyle w:val="ArtigoRefernciabibliogrfica"/>
        <w:spacing w:line="360" w:lineRule="auto"/>
        <w:ind w:left="0" w:firstLine="708"/>
      </w:pPr>
      <w:r>
        <w:t xml:space="preserve">Cada trabalho poderá ser assinado por </w:t>
      </w:r>
      <w:r w:rsidRPr="00FE0528">
        <w:rPr>
          <w:b/>
          <w:color w:val="FF0000"/>
        </w:rPr>
        <w:t>até 2 (dois) autores</w:t>
      </w:r>
      <w:r>
        <w:t xml:space="preserve">. </w:t>
      </w:r>
    </w:p>
    <w:p w:rsidR="00FE0528" w:rsidRDefault="00FE0528" w:rsidP="00FE0528">
      <w:pPr>
        <w:pStyle w:val="ArtigoRefernciabibliogrfica"/>
        <w:spacing w:line="360" w:lineRule="auto"/>
        <w:ind w:left="0" w:firstLine="708"/>
      </w:pPr>
      <w:r>
        <w:t xml:space="preserve">Cada autor poderá enviar até 2 trabalhos, sendo que um como autor e outro </w:t>
      </w:r>
      <w:r>
        <w:t xml:space="preserve"> como </w:t>
      </w:r>
      <w:r>
        <w:t>coautor.</w:t>
      </w:r>
    </w:p>
    <w:p w:rsidR="00FE0528" w:rsidRDefault="00FE0528" w:rsidP="00FE0528">
      <w:pPr>
        <w:pStyle w:val="ArtigoRefernciabibliogrfica"/>
        <w:spacing w:line="360" w:lineRule="auto"/>
        <w:ind w:left="0" w:firstLine="708"/>
      </w:pPr>
      <w:r>
        <w:t xml:space="preserve">Os resumos deverão ser enviados para o e-mail </w:t>
      </w:r>
      <w:r w:rsidRPr="00FE0528">
        <w:rPr>
          <w:b/>
          <w:color w:val="FF0000"/>
        </w:rPr>
        <w:t>cisecopentalogo@gmail.com</w:t>
      </w:r>
      <w:r>
        <w:t xml:space="preserve"> até o dia 11/08. </w:t>
      </w:r>
    </w:p>
    <w:p w:rsidR="00FE0528" w:rsidRPr="001625E3" w:rsidRDefault="00FE0528" w:rsidP="00FE0528">
      <w:pPr>
        <w:pStyle w:val="ArtigoRefernciabibliogrfica"/>
        <w:spacing w:line="360" w:lineRule="auto"/>
        <w:ind w:left="0" w:firstLine="708"/>
      </w:pPr>
      <w:r>
        <w:t xml:space="preserve">O CISECO divulgará a relação dos textos selecionados até o dia </w:t>
      </w:r>
      <w:r w:rsidRPr="00FE0528">
        <w:rPr>
          <w:b/>
          <w:color w:val="FF0000"/>
        </w:rPr>
        <w:t>19/08</w:t>
      </w:r>
      <w:r>
        <w:t xml:space="preserve"> em seu site (</w:t>
      </w:r>
      <w:r w:rsidRPr="00FE0528">
        <w:rPr>
          <w:b/>
        </w:rPr>
        <w:t>www.ciseco.org.br</w:t>
      </w:r>
      <w:r>
        <w:t>).</w:t>
      </w:r>
    </w:p>
    <w:sectPr w:rsidR="00FE0528" w:rsidRPr="001625E3" w:rsidSect="006569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6A" w:rsidRDefault="00B92B6A" w:rsidP="00AA7F14">
      <w:pPr>
        <w:spacing w:after="0" w:line="240" w:lineRule="auto"/>
      </w:pPr>
      <w:r>
        <w:separator/>
      </w:r>
    </w:p>
  </w:endnote>
  <w:endnote w:type="continuationSeparator" w:id="0">
    <w:p w:rsidR="00B92B6A" w:rsidRDefault="00B92B6A" w:rsidP="00A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14" w:rsidRPr="00AA7F14" w:rsidRDefault="00067F48">
    <w:pPr>
      <w:pStyle w:val="Rodap"/>
      <w:jc w:val="right"/>
      <w:rPr>
        <w:rFonts w:ascii="Times New Roman" w:hAnsi="Times New Roman"/>
        <w:sz w:val="20"/>
        <w:szCs w:val="20"/>
      </w:rPr>
    </w:pPr>
    <w:r w:rsidRPr="00AA7F14">
      <w:rPr>
        <w:rFonts w:ascii="Times New Roman" w:hAnsi="Times New Roman"/>
        <w:sz w:val="20"/>
        <w:szCs w:val="20"/>
      </w:rPr>
      <w:fldChar w:fldCharType="begin"/>
    </w:r>
    <w:r w:rsidR="00AA7F14" w:rsidRPr="00AA7F14">
      <w:rPr>
        <w:rFonts w:ascii="Times New Roman" w:hAnsi="Times New Roman"/>
        <w:sz w:val="20"/>
        <w:szCs w:val="20"/>
      </w:rPr>
      <w:instrText xml:space="preserve"> PAGE   \* MERGEFORMAT </w:instrText>
    </w:r>
    <w:r w:rsidRPr="00AA7F14">
      <w:rPr>
        <w:rFonts w:ascii="Times New Roman" w:hAnsi="Times New Roman"/>
        <w:sz w:val="20"/>
        <w:szCs w:val="20"/>
      </w:rPr>
      <w:fldChar w:fldCharType="separate"/>
    </w:r>
    <w:r w:rsidR="00817809">
      <w:rPr>
        <w:rFonts w:ascii="Times New Roman" w:hAnsi="Times New Roman"/>
        <w:noProof/>
        <w:sz w:val="20"/>
        <w:szCs w:val="20"/>
      </w:rPr>
      <w:t>1</w:t>
    </w:r>
    <w:r w:rsidRPr="00AA7F14">
      <w:rPr>
        <w:rFonts w:ascii="Times New Roman" w:hAnsi="Times New Roman"/>
        <w:sz w:val="20"/>
        <w:szCs w:val="20"/>
      </w:rPr>
      <w:fldChar w:fldCharType="end"/>
    </w:r>
  </w:p>
  <w:p w:rsidR="00AA7F14" w:rsidRDefault="00AA7F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6A" w:rsidRDefault="00B92B6A" w:rsidP="00AA7F14">
      <w:pPr>
        <w:spacing w:after="0" w:line="240" w:lineRule="auto"/>
      </w:pPr>
      <w:r>
        <w:separator/>
      </w:r>
    </w:p>
  </w:footnote>
  <w:footnote w:type="continuationSeparator" w:id="0">
    <w:p w:rsidR="00B92B6A" w:rsidRDefault="00B92B6A" w:rsidP="00A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D9D9D9"/>
      </w:tblBorders>
      <w:tblLook w:val="04A0" w:firstRow="1" w:lastRow="0" w:firstColumn="1" w:lastColumn="0" w:noHBand="0" w:noVBand="1"/>
    </w:tblPr>
    <w:tblGrid>
      <w:gridCol w:w="1176"/>
      <w:gridCol w:w="7371"/>
    </w:tblGrid>
    <w:tr w:rsidR="001E6714" w:rsidRPr="00B67CA7" w:rsidTr="008458B1">
      <w:tc>
        <w:tcPr>
          <w:tcW w:w="1118" w:type="dxa"/>
        </w:tcPr>
        <w:p w:rsidR="001E6714" w:rsidRPr="00B67CA7" w:rsidRDefault="00FE0528" w:rsidP="009E6507">
          <w:pPr>
            <w:pStyle w:val="Cabealho"/>
            <w:spacing w:line="312" w:lineRule="auto"/>
            <w:jc w:val="center"/>
            <w:rPr>
              <w:rFonts w:ascii="Times New Roman" w:hAnsi="Times New Roman"/>
              <w:noProof/>
              <w:color w:val="808080"/>
              <w:sz w:val="20"/>
              <w:szCs w:val="20"/>
              <w:lang w:eastAsia="pt-BR"/>
            </w:rPr>
          </w:pPr>
          <w:r>
            <w:rPr>
              <w:rFonts w:ascii="Times New Roman" w:hAnsi="Times New Roman"/>
              <w:noProof/>
              <w:color w:val="808080"/>
              <w:sz w:val="20"/>
              <w:szCs w:val="20"/>
              <w:lang w:eastAsia="pt-BR"/>
            </w:rPr>
            <w:drawing>
              <wp:inline distT="0" distB="0" distL="0" distR="0">
                <wp:extent cx="606425" cy="483870"/>
                <wp:effectExtent l="0" t="0" r="3175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565A4D" w:rsidRPr="00D26AAD" w:rsidRDefault="00565A4D" w:rsidP="00565A4D">
          <w:pPr>
            <w:pStyle w:val="Cabealho"/>
            <w:spacing w:line="312" w:lineRule="auto"/>
            <w:ind w:left="-85"/>
            <w:rPr>
              <w:rFonts w:ascii="Cambria" w:hAnsi="Cambria"/>
              <w:color w:val="808080"/>
              <w:sz w:val="16"/>
              <w:szCs w:val="16"/>
            </w:rPr>
          </w:pPr>
          <w:r w:rsidRPr="00D26AAD">
            <w:rPr>
              <w:rFonts w:ascii="Cambria" w:hAnsi="Cambria"/>
              <w:color w:val="808080"/>
              <w:sz w:val="16"/>
              <w:szCs w:val="16"/>
            </w:rPr>
            <w:t>Centro Internacional de Semiótica e Comunicação</w:t>
          </w:r>
          <w:r w:rsidR="009B2B86" w:rsidRPr="00D26AAD">
            <w:rPr>
              <w:rFonts w:ascii="Cambria" w:hAnsi="Cambria"/>
              <w:color w:val="808080"/>
              <w:sz w:val="16"/>
              <w:szCs w:val="16"/>
            </w:rPr>
            <w:t xml:space="preserve"> – </w:t>
          </w:r>
          <w:r w:rsidRPr="00D26AAD">
            <w:rPr>
              <w:rFonts w:ascii="Cambria" w:hAnsi="Cambria"/>
              <w:color w:val="808080"/>
              <w:sz w:val="16"/>
              <w:szCs w:val="16"/>
            </w:rPr>
            <w:t>CISECO</w:t>
          </w:r>
        </w:p>
        <w:p w:rsidR="00D26AAD" w:rsidRPr="00D26AAD" w:rsidRDefault="00FE0528" w:rsidP="00565A4D">
          <w:pPr>
            <w:pStyle w:val="Cabealho"/>
            <w:spacing w:line="312" w:lineRule="auto"/>
            <w:ind w:left="-85"/>
            <w:rPr>
              <w:rFonts w:ascii="Cambria" w:hAnsi="Cambria"/>
              <w:color w:val="808080"/>
            </w:rPr>
          </w:pPr>
          <w:r>
            <w:rPr>
              <w:rFonts w:ascii="Cambria" w:hAnsi="Cambria"/>
              <w:color w:val="808080"/>
            </w:rPr>
            <w:t>VIII</w:t>
          </w:r>
          <w:r w:rsidR="005B6C25" w:rsidRPr="00D26AAD">
            <w:rPr>
              <w:rFonts w:ascii="Cambria" w:hAnsi="Cambria"/>
              <w:color w:val="808080"/>
            </w:rPr>
            <w:t xml:space="preserve"> </w:t>
          </w:r>
          <w:r w:rsidR="005B6C25" w:rsidRPr="00D26AAD">
            <w:rPr>
              <w:rFonts w:ascii="Cambria" w:hAnsi="Cambria"/>
              <w:smallCaps/>
              <w:color w:val="808080"/>
            </w:rPr>
            <w:t>Colóquio Semiótica das Mídias</w:t>
          </w:r>
          <w:proofErr w:type="gramStart"/>
          <w:r w:rsidR="003A5103">
            <w:rPr>
              <w:rFonts w:ascii="Cambria" w:hAnsi="Cambria"/>
              <w:smallCaps/>
              <w:color w:val="808080"/>
            </w:rPr>
            <w:t xml:space="preserve">   </w:t>
          </w:r>
          <w:proofErr w:type="gramEnd"/>
          <w:r w:rsidR="003A5103" w:rsidRPr="00A853F4">
            <w:rPr>
              <w:rFonts w:ascii="Cambria" w:hAnsi="Cambria"/>
              <w:color w:val="808080"/>
              <w:sz w:val="18"/>
              <w:szCs w:val="18"/>
            </w:rPr>
            <w:t>•</w:t>
          </w:r>
          <w:r w:rsidR="003A5103">
            <w:rPr>
              <w:rFonts w:ascii="Cambria" w:hAnsi="Cambria"/>
              <w:color w:val="808080"/>
              <w:sz w:val="18"/>
              <w:szCs w:val="18"/>
            </w:rPr>
            <w:t xml:space="preserve">   </w:t>
          </w:r>
          <w:r w:rsidR="003A5103" w:rsidRPr="00A853F4">
            <w:rPr>
              <w:rFonts w:ascii="Cambria" w:hAnsi="Cambria"/>
              <w:color w:val="808080"/>
              <w:sz w:val="18"/>
              <w:szCs w:val="18"/>
            </w:rPr>
            <w:t>ISSN 2317-9147</w:t>
          </w:r>
        </w:p>
        <w:p w:rsidR="009610F1" w:rsidRPr="00CD35EB" w:rsidRDefault="00D26AAD" w:rsidP="00FE0528">
          <w:pPr>
            <w:pStyle w:val="Cabealho"/>
            <w:spacing w:line="312" w:lineRule="auto"/>
            <w:ind w:left="-85"/>
            <w:rPr>
              <w:rFonts w:ascii="Cambria" w:hAnsi="Cambria"/>
              <w:color w:val="808080"/>
              <w:sz w:val="16"/>
              <w:szCs w:val="16"/>
            </w:rPr>
          </w:pPr>
          <w:r w:rsidRPr="00CD35EB">
            <w:rPr>
              <w:rFonts w:ascii="Cambria" w:hAnsi="Cambria"/>
              <w:color w:val="808080"/>
              <w:sz w:val="16"/>
              <w:szCs w:val="16"/>
            </w:rPr>
            <w:t>Praia Hotel Albacora</w:t>
          </w:r>
          <w:proofErr w:type="gramStart"/>
          <w:r w:rsidR="00565A4D" w:rsidRPr="00CD35EB">
            <w:rPr>
              <w:rFonts w:ascii="Cambria" w:hAnsi="Cambria"/>
              <w:color w:val="808080"/>
              <w:sz w:val="16"/>
              <w:szCs w:val="16"/>
            </w:rPr>
            <w:t xml:space="preserve">  </w:t>
          </w:r>
          <w:proofErr w:type="gramEnd"/>
          <w:r w:rsidR="00565A4D" w:rsidRPr="00CD35EB">
            <w:rPr>
              <w:rFonts w:ascii="Cambria" w:hAnsi="Cambria"/>
              <w:color w:val="808080"/>
              <w:sz w:val="16"/>
              <w:szCs w:val="16"/>
            </w:rPr>
            <w:t>•</w:t>
          </w:r>
          <w:r w:rsidR="005B6C25" w:rsidRPr="00CD35EB">
            <w:rPr>
              <w:rFonts w:ascii="Cambria" w:hAnsi="Cambria"/>
              <w:color w:val="808080"/>
              <w:sz w:val="16"/>
              <w:szCs w:val="16"/>
            </w:rPr>
            <w:t xml:space="preserve">  </w:t>
          </w:r>
          <w:r w:rsidRPr="00CD35EB">
            <w:rPr>
              <w:rFonts w:ascii="Cambria" w:hAnsi="Cambria"/>
              <w:color w:val="808080"/>
              <w:sz w:val="16"/>
              <w:szCs w:val="16"/>
            </w:rPr>
            <w:t>Japaratinga – Alagoas</w:t>
          </w:r>
          <w:r w:rsidR="005B6C25" w:rsidRPr="00CD35EB">
            <w:rPr>
              <w:rFonts w:ascii="Cambria" w:hAnsi="Cambria"/>
              <w:color w:val="808080"/>
              <w:sz w:val="16"/>
              <w:szCs w:val="16"/>
            </w:rPr>
            <w:t xml:space="preserve">  •  </w:t>
          </w:r>
          <w:r w:rsidRPr="00CD35EB">
            <w:rPr>
              <w:rFonts w:ascii="Cambria" w:hAnsi="Cambria"/>
              <w:color w:val="808080"/>
              <w:sz w:val="16"/>
              <w:szCs w:val="16"/>
            </w:rPr>
            <w:t>2</w:t>
          </w:r>
          <w:r w:rsidR="00FE0528">
            <w:rPr>
              <w:rFonts w:ascii="Cambria" w:hAnsi="Cambria"/>
              <w:color w:val="808080"/>
              <w:sz w:val="16"/>
              <w:szCs w:val="16"/>
            </w:rPr>
            <w:t>7</w:t>
          </w:r>
          <w:r w:rsidR="005B6C25" w:rsidRPr="00CD35EB">
            <w:rPr>
              <w:rFonts w:ascii="Cambria" w:hAnsi="Cambria"/>
              <w:color w:val="808080"/>
              <w:sz w:val="16"/>
              <w:szCs w:val="16"/>
            </w:rPr>
            <w:t xml:space="preserve"> de </w:t>
          </w:r>
          <w:r w:rsidR="00FE0528">
            <w:rPr>
              <w:rFonts w:ascii="Cambria" w:hAnsi="Cambria"/>
              <w:color w:val="808080"/>
              <w:sz w:val="16"/>
              <w:szCs w:val="16"/>
            </w:rPr>
            <w:t>novembr</w:t>
          </w:r>
          <w:r w:rsidR="00565A4D" w:rsidRPr="00CD35EB">
            <w:rPr>
              <w:rFonts w:ascii="Cambria" w:hAnsi="Cambria"/>
              <w:color w:val="808080"/>
              <w:sz w:val="16"/>
              <w:szCs w:val="16"/>
            </w:rPr>
            <w:t>o de 201</w:t>
          </w:r>
          <w:r w:rsidR="00FE0528">
            <w:rPr>
              <w:rFonts w:ascii="Cambria" w:hAnsi="Cambria"/>
              <w:color w:val="808080"/>
              <w:sz w:val="16"/>
              <w:szCs w:val="16"/>
            </w:rPr>
            <w:t>9</w:t>
          </w:r>
        </w:p>
      </w:tc>
    </w:tr>
  </w:tbl>
  <w:p w:rsidR="00AA7F14" w:rsidRDefault="00AA7F14" w:rsidP="00565A4D">
    <w:pPr>
      <w:pStyle w:val="Cabealho"/>
    </w:pPr>
  </w:p>
  <w:p w:rsidR="00565A4D" w:rsidRDefault="00565A4D" w:rsidP="00565A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0E2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0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54F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3668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CE25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ECB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BA03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7AC3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8CA1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E3"/>
    <w:rsid w:val="00043E92"/>
    <w:rsid w:val="00067F48"/>
    <w:rsid w:val="00131AE0"/>
    <w:rsid w:val="00132019"/>
    <w:rsid w:val="00141BDC"/>
    <w:rsid w:val="001625E3"/>
    <w:rsid w:val="001B3A52"/>
    <w:rsid w:val="001E6714"/>
    <w:rsid w:val="00200EB4"/>
    <w:rsid w:val="00271C52"/>
    <w:rsid w:val="002F5866"/>
    <w:rsid w:val="00304155"/>
    <w:rsid w:val="00304939"/>
    <w:rsid w:val="00377DC7"/>
    <w:rsid w:val="00380D2C"/>
    <w:rsid w:val="003A5103"/>
    <w:rsid w:val="003F37B5"/>
    <w:rsid w:val="00565A4D"/>
    <w:rsid w:val="00590014"/>
    <w:rsid w:val="005B1680"/>
    <w:rsid w:val="005B6C25"/>
    <w:rsid w:val="00623B4B"/>
    <w:rsid w:val="006569CC"/>
    <w:rsid w:val="006B287F"/>
    <w:rsid w:val="00762E2B"/>
    <w:rsid w:val="007902B5"/>
    <w:rsid w:val="0079107B"/>
    <w:rsid w:val="00817809"/>
    <w:rsid w:val="008458B1"/>
    <w:rsid w:val="00855D89"/>
    <w:rsid w:val="008C30ED"/>
    <w:rsid w:val="00910A3F"/>
    <w:rsid w:val="009610F1"/>
    <w:rsid w:val="009B2B86"/>
    <w:rsid w:val="009B473F"/>
    <w:rsid w:val="009B50F6"/>
    <w:rsid w:val="009E6507"/>
    <w:rsid w:val="00A853F4"/>
    <w:rsid w:val="00AA6563"/>
    <w:rsid w:val="00AA7F14"/>
    <w:rsid w:val="00AB317E"/>
    <w:rsid w:val="00AB535F"/>
    <w:rsid w:val="00AC237B"/>
    <w:rsid w:val="00AD0E7E"/>
    <w:rsid w:val="00B67CA7"/>
    <w:rsid w:val="00B7236E"/>
    <w:rsid w:val="00B823AF"/>
    <w:rsid w:val="00B92B6A"/>
    <w:rsid w:val="00BB0A77"/>
    <w:rsid w:val="00BF7C37"/>
    <w:rsid w:val="00C12F9D"/>
    <w:rsid w:val="00CD35EB"/>
    <w:rsid w:val="00CF1D25"/>
    <w:rsid w:val="00D21792"/>
    <w:rsid w:val="00D26AAD"/>
    <w:rsid w:val="00E3740E"/>
    <w:rsid w:val="00EB12EF"/>
    <w:rsid w:val="00F20BA0"/>
    <w:rsid w:val="00F21B9B"/>
    <w:rsid w:val="00FD389A"/>
    <w:rsid w:val="00FE0528"/>
    <w:rsid w:val="00FE3C10"/>
    <w:rsid w:val="00FF41A5"/>
    <w:rsid w:val="00FF42F9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58B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458B1"/>
    <w:pPr>
      <w:keepNext/>
      <w:spacing w:after="0" w:line="240" w:lineRule="auto"/>
      <w:ind w:left="360"/>
      <w:jc w:val="both"/>
      <w:outlineLvl w:val="1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F14"/>
  </w:style>
  <w:style w:type="paragraph" w:styleId="Rodap">
    <w:name w:val="footer"/>
    <w:basedOn w:val="Normal"/>
    <w:link w:val="RodapChar"/>
    <w:uiPriority w:val="99"/>
    <w:unhideWhenUsed/>
    <w:rsid w:val="00AA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F14"/>
  </w:style>
  <w:style w:type="paragraph" w:styleId="Textodebalo">
    <w:name w:val="Balloon Text"/>
    <w:basedOn w:val="Normal"/>
    <w:link w:val="TextodebaloChar"/>
    <w:uiPriority w:val="99"/>
    <w:semiHidden/>
    <w:unhideWhenUsed/>
    <w:rsid w:val="00AA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F14"/>
    <w:rPr>
      <w:rFonts w:ascii="Tahoma" w:hAnsi="Tahoma" w:cs="Tahoma"/>
      <w:sz w:val="16"/>
      <w:szCs w:val="16"/>
    </w:rPr>
  </w:style>
  <w:style w:type="paragraph" w:customStyle="1" w:styleId="ArtigoTtulodotexto">
    <w:name w:val="Artigo_Título do texto"/>
    <w:next w:val="Normal"/>
    <w:qFormat/>
    <w:rsid w:val="00BF7C37"/>
    <w:pPr>
      <w:spacing w:after="200" w:line="360" w:lineRule="auto"/>
      <w:jc w:val="center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ArtigoAutor">
    <w:name w:val="Artigo_Autor"/>
    <w:qFormat/>
    <w:rsid w:val="00F21B9B"/>
    <w:pPr>
      <w:spacing w:line="276" w:lineRule="auto"/>
      <w:jc w:val="right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ArtigoInstituio">
    <w:name w:val="Artigo_Instituição"/>
    <w:qFormat/>
    <w:rsid w:val="00F21B9B"/>
    <w:pPr>
      <w:spacing w:after="200" w:line="360" w:lineRule="auto"/>
      <w:jc w:val="right"/>
    </w:pPr>
    <w:rPr>
      <w:rFonts w:ascii="Times New Roman" w:hAnsi="Times New Roman"/>
      <w:sz w:val="22"/>
      <w:szCs w:val="22"/>
      <w:lang w:eastAsia="en-US"/>
    </w:rPr>
  </w:style>
  <w:style w:type="paragraph" w:customStyle="1" w:styleId="ArtigoResumoAbstracttexto">
    <w:name w:val="Artigo_Resumo/Abstract_texto"/>
    <w:qFormat/>
    <w:rsid w:val="00F21B9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1E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ResumoAbstractttulo">
    <w:name w:val="Artigo_Resumo/Abstract_título"/>
    <w:basedOn w:val="ArtigoResumoAbstracttexto"/>
    <w:qFormat/>
    <w:rsid w:val="00BF7C37"/>
    <w:rPr>
      <w:b/>
    </w:rPr>
  </w:style>
  <w:style w:type="character" w:customStyle="1" w:styleId="Ttulo1Char">
    <w:name w:val="Título 1 Char"/>
    <w:basedOn w:val="Fontepargpadro"/>
    <w:link w:val="Ttulo1"/>
    <w:rsid w:val="008458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8458B1"/>
    <w:rPr>
      <w:rFonts w:ascii="Times New Roman" w:eastAsia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458B1"/>
    <w:pPr>
      <w:spacing w:after="12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458B1"/>
    <w:rPr>
      <w:rFonts w:ascii="Times New Roman" w:eastAsia="Times New Roman" w:hAnsi="Times New Roman"/>
    </w:rPr>
  </w:style>
  <w:style w:type="paragraph" w:styleId="Commarcadores3">
    <w:name w:val="List Bullet 3"/>
    <w:basedOn w:val="Normal"/>
    <w:autoRedefine/>
    <w:semiHidden/>
    <w:rsid w:val="008458B1"/>
    <w:pPr>
      <w:spacing w:after="0" w:line="240" w:lineRule="auto"/>
      <w:jc w:val="both"/>
    </w:pPr>
    <w:rPr>
      <w:rFonts w:ascii="Times New Roman" w:hAnsi="Times New Roman"/>
      <w:b/>
      <w:snapToGrid w:val="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8458B1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458B1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unhideWhenUsed/>
    <w:rsid w:val="008458B1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rsid w:val="008458B1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8458B1"/>
    <w:rPr>
      <w:rFonts w:ascii="Consolas" w:hAnsi="Consolas"/>
      <w:sz w:val="21"/>
      <w:szCs w:val="21"/>
      <w:lang w:eastAsia="en-US"/>
    </w:rPr>
  </w:style>
  <w:style w:type="paragraph" w:customStyle="1" w:styleId="ArtigoEpgrafe">
    <w:name w:val="Artigo_Epígrafe"/>
    <w:next w:val="ArtigoResumoAbstractttulo"/>
    <w:qFormat/>
    <w:rsid w:val="008458B1"/>
    <w:pPr>
      <w:spacing w:line="360" w:lineRule="auto"/>
      <w:jc w:val="right"/>
    </w:pPr>
    <w:rPr>
      <w:rFonts w:ascii="Times New Roman" w:eastAsia="Times New Roman" w:hAnsi="Times New Roman"/>
      <w:i/>
      <w:snapToGrid w:val="0"/>
      <w:sz w:val="24"/>
      <w:szCs w:val="24"/>
    </w:rPr>
  </w:style>
  <w:style w:type="paragraph" w:customStyle="1" w:styleId="ArtigoEpgrafe-autor">
    <w:name w:val="Artigo_Epígrafe-autor"/>
    <w:basedOn w:val="ArtigoEpgrafe"/>
    <w:qFormat/>
    <w:rsid w:val="008458B1"/>
    <w:rPr>
      <w:i w:val="0"/>
    </w:rPr>
  </w:style>
  <w:style w:type="paragraph" w:customStyle="1" w:styleId="Artigotexto">
    <w:name w:val="Artigo_texto"/>
    <w:qFormat/>
    <w:rsid w:val="008458B1"/>
    <w:pPr>
      <w:spacing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rtigottulosprimriosnotexto">
    <w:name w:val="Artigo_títulos primários no texto"/>
    <w:qFormat/>
    <w:rsid w:val="00B7236E"/>
    <w:pPr>
      <w:spacing w:after="240" w:line="360" w:lineRule="auto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customStyle="1" w:styleId="ArtigoNotaderodap">
    <w:name w:val="Artigo_Nota de rodapé"/>
    <w:qFormat/>
    <w:rsid w:val="00B7236E"/>
    <w:pPr>
      <w:jc w:val="both"/>
    </w:pPr>
    <w:rPr>
      <w:rFonts w:ascii="Times New Roman" w:eastAsia="Times New Roman" w:hAnsi="Times New Roman"/>
    </w:rPr>
  </w:style>
  <w:style w:type="paragraph" w:customStyle="1" w:styleId="Artigottulossecundriosnotexto">
    <w:name w:val="Artigo_títulos secundários no texto"/>
    <w:basedOn w:val="Artigottulosprimriosnotexto"/>
    <w:qFormat/>
    <w:rsid w:val="00B7236E"/>
    <w:rPr>
      <w:b w:val="0"/>
    </w:rPr>
  </w:style>
  <w:style w:type="paragraph" w:customStyle="1" w:styleId="ArtigoRefernciabibliogrfica">
    <w:name w:val="Artigo_Referência bibliográfica"/>
    <w:qFormat/>
    <w:rsid w:val="00B7236E"/>
    <w:pPr>
      <w:spacing w:after="120"/>
      <w:ind w:left="426" w:hanging="426"/>
      <w:jc w:val="both"/>
    </w:pPr>
    <w:rPr>
      <w:rFonts w:ascii="Times New Roman" w:eastAsia="Times New Roman" w:hAnsi="Times New Roman"/>
      <w:bCs/>
      <w:kern w:val="32"/>
      <w:sz w:val="24"/>
      <w:szCs w:val="24"/>
      <w:lang w:val="fr-FR"/>
    </w:rPr>
  </w:style>
  <w:style w:type="paragraph" w:customStyle="1" w:styleId="ArtigoCitao">
    <w:name w:val="Artigo_Citação"/>
    <w:qFormat/>
    <w:rsid w:val="00131AE0"/>
    <w:pPr>
      <w:spacing w:before="240" w:after="240" w:line="360" w:lineRule="auto"/>
      <w:ind w:left="2268"/>
      <w:jc w:val="both"/>
    </w:pPr>
    <w:rPr>
      <w:rFonts w:ascii="Times New Roman" w:hAnsi="Times New Roman"/>
      <w:snapToGrid w:val="0"/>
      <w:lang w:eastAsia="en-US"/>
    </w:rPr>
  </w:style>
  <w:style w:type="character" w:customStyle="1" w:styleId="apple-converted-space">
    <w:name w:val="apple-converted-space"/>
    <w:basedOn w:val="Fontepargpadro"/>
    <w:rsid w:val="001625E3"/>
    <w:rPr>
      <w:rFonts w:cs="Times New Roman"/>
    </w:rPr>
  </w:style>
  <w:style w:type="character" w:styleId="nfase">
    <w:name w:val="Emphasis"/>
    <w:basedOn w:val="Fontepargpadro"/>
    <w:qFormat/>
    <w:rsid w:val="001625E3"/>
    <w:rPr>
      <w:rFonts w:cs="Times New Roman"/>
      <w:i/>
      <w:iCs/>
    </w:rPr>
  </w:style>
  <w:style w:type="character" w:customStyle="1" w:styleId="grsslicetext">
    <w:name w:val="grsslicetext"/>
    <w:basedOn w:val="Fontepargpadro"/>
    <w:rsid w:val="001625E3"/>
    <w:rPr>
      <w:rFonts w:cs="Times New Roman"/>
    </w:rPr>
  </w:style>
  <w:style w:type="paragraph" w:customStyle="1" w:styleId="Default">
    <w:name w:val="Default"/>
    <w:rsid w:val="001625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Fontepargpadro"/>
    <w:semiHidden/>
    <w:locked/>
    <w:rsid w:val="001625E3"/>
    <w:rPr>
      <w:rFonts w:cs="Times New Roman"/>
      <w:sz w:val="20"/>
      <w:szCs w:val="20"/>
    </w:rPr>
  </w:style>
  <w:style w:type="paragraph" w:customStyle="1" w:styleId="yiv747217147western">
    <w:name w:val="yiv747217147western"/>
    <w:basedOn w:val="Normal"/>
    <w:rsid w:val="001625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625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58B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458B1"/>
    <w:pPr>
      <w:keepNext/>
      <w:spacing w:after="0" w:line="240" w:lineRule="auto"/>
      <w:ind w:left="360"/>
      <w:jc w:val="both"/>
      <w:outlineLvl w:val="1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F14"/>
  </w:style>
  <w:style w:type="paragraph" w:styleId="Rodap">
    <w:name w:val="footer"/>
    <w:basedOn w:val="Normal"/>
    <w:link w:val="RodapChar"/>
    <w:uiPriority w:val="99"/>
    <w:unhideWhenUsed/>
    <w:rsid w:val="00AA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F14"/>
  </w:style>
  <w:style w:type="paragraph" w:styleId="Textodebalo">
    <w:name w:val="Balloon Text"/>
    <w:basedOn w:val="Normal"/>
    <w:link w:val="TextodebaloChar"/>
    <w:uiPriority w:val="99"/>
    <w:semiHidden/>
    <w:unhideWhenUsed/>
    <w:rsid w:val="00AA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F14"/>
    <w:rPr>
      <w:rFonts w:ascii="Tahoma" w:hAnsi="Tahoma" w:cs="Tahoma"/>
      <w:sz w:val="16"/>
      <w:szCs w:val="16"/>
    </w:rPr>
  </w:style>
  <w:style w:type="paragraph" w:customStyle="1" w:styleId="ArtigoTtulodotexto">
    <w:name w:val="Artigo_Título do texto"/>
    <w:next w:val="Normal"/>
    <w:qFormat/>
    <w:rsid w:val="00BF7C37"/>
    <w:pPr>
      <w:spacing w:after="200" w:line="360" w:lineRule="auto"/>
      <w:jc w:val="center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ArtigoAutor">
    <w:name w:val="Artigo_Autor"/>
    <w:qFormat/>
    <w:rsid w:val="00F21B9B"/>
    <w:pPr>
      <w:spacing w:line="276" w:lineRule="auto"/>
      <w:jc w:val="right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ArtigoInstituio">
    <w:name w:val="Artigo_Instituição"/>
    <w:qFormat/>
    <w:rsid w:val="00F21B9B"/>
    <w:pPr>
      <w:spacing w:after="200" w:line="360" w:lineRule="auto"/>
      <w:jc w:val="right"/>
    </w:pPr>
    <w:rPr>
      <w:rFonts w:ascii="Times New Roman" w:hAnsi="Times New Roman"/>
      <w:sz w:val="22"/>
      <w:szCs w:val="22"/>
      <w:lang w:eastAsia="en-US"/>
    </w:rPr>
  </w:style>
  <w:style w:type="paragraph" w:customStyle="1" w:styleId="ArtigoResumoAbstracttexto">
    <w:name w:val="Artigo_Resumo/Abstract_texto"/>
    <w:qFormat/>
    <w:rsid w:val="00F21B9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table" w:styleId="Tabelacomgrade">
    <w:name w:val="Table Grid"/>
    <w:basedOn w:val="Tabelanormal"/>
    <w:uiPriority w:val="59"/>
    <w:rsid w:val="001E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ResumoAbstractttulo">
    <w:name w:val="Artigo_Resumo/Abstract_título"/>
    <w:basedOn w:val="ArtigoResumoAbstracttexto"/>
    <w:qFormat/>
    <w:rsid w:val="00BF7C37"/>
    <w:rPr>
      <w:b/>
    </w:rPr>
  </w:style>
  <w:style w:type="character" w:customStyle="1" w:styleId="Ttulo1Char">
    <w:name w:val="Título 1 Char"/>
    <w:basedOn w:val="Fontepargpadro"/>
    <w:link w:val="Ttulo1"/>
    <w:rsid w:val="008458B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8458B1"/>
    <w:rPr>
      <w:rFonts w:ascii="Times New Roman" w:eastAsia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458B1"/>
    <w:pPr>
      <w:spacing w:after="12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458B1"/>
    <w:rPr>
      <w:rFonts w:ascii="Times New Roman" w:eastAsia="Times New Roman" w:hAnsi="Times New Roman"/>
    </w:rPr>
  </w:style>
  <w:style w:type="paragraph" w:styleId="Commarcadores3">
    <w:name w:val="List Bullet 3"/>
    <w:basedOn w:val="Normal"/>
    <w:autoRedefine/>
    <w:semiHidden/>
    <w:rsid w:val="008458B1"/>
    <w:pPr>
      <w:spacing w:after="0" w:line="240" w:lineRule="auto"/>
      <w:jc w:val="both"/>
    </w:pPr>
    <w:rPr>
      <w:rFonts w:ascii="Times New Roman" w:hAnsi="Times New Roman"/>
      <w:b/>
      <w:snapToGrid w:val="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8458B1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458B1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semiHidden/>
    <w:unhideWhenUsed/>
    <w:rsid w:val="008458B1"/>
    <w:rPr>
      <w:vertAlign w:val="superscript"/>
    </w:rPr>
  </w:style>
  <w:style w:type="paragraph" w:styleId="TextosemFormatao">
    <w:name w:val="Plain Text"/>
    <w:basedOn w:val="Normal"/>
    <w:link w:val="TextosemFormataoChar"/>
    <w:unhideWhenUsed/>
    <w:rsid w:val="008458B1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8458B1"/>
    <w:rPr>
      <w:rFonts w:ascii="Consolas" w:hAnsi="Consolas"/>
      <w:sz w:val="21"/>
      <w:szCs w:val="21"/>
      <w:lang w:eastAsia="en-US"/>
    </w:rPr>
  </w:style>
  <w:style w:type="paragraph" w:customStyle="1" w:styleId="ArtigoEpgrafe">
    <w:name w:val="Artigo_Epígrafe"/>
    <w:next w:val="ArtigoResumoAbstractttulo"/>
    <w:qFormat/>
    <w:rsid w:val="008458B1"/>
    <w:pPr>
      <w:spacing w:line="360" w:lineRule="auto"/>
      <w:jc w:val="right"/>
    </w:pPr>
    <w:rPr>
      <w:rFonts w:ascii="Times New Roman" w:eastAsia="Times New Roman" w:hAnsi="Times New Roman"/>
      <w:i/>
      <w:snapToGrid w:val="0"/>
      <w:sz w:val="24"/>
      <w:szCs w:val="24"/>
    </w:rPr>
  </w:style>
  <w:style w:type="paragraph" w:customStyle="1" w:styleId="ArtigoEpgrafe-autor">
    <w:name w:val="Artigo_Epígrafe-autor"/>
    <w:basedOn w:val="ArtigoEpgrafe"/>
    <w:qFormat/>
    <w:rsid w:val="008458B1"/>
    <w:rPr>
      <w:i w:val="0"/>
    </w:rPr>
  </w:style>
  <w:style w:type="paragraph" w:customStyle="1" w:styleId="Artigotexto">
    <w:name w:val="Artigo_texto"/>
    <w:qFormat/>
    <w:rsid w:val="008458B1"/>
    <w:pPr>
      <w:spacing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rtigottulosprimriosnotexto">
    <w:name w:val="Artigo_títulos primários no texto"/>
    <w:qFormat/>
    <w:rsid w:val="00B7236E"/>
    <w:pPr>
      <w:spacing w:after="240" w:line="360" w:lineRule="auto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customStyle="1" w:styleId="ArtigoNotaderodap">
    <w:name w:val="Artigo_Nota de rodapé"/>
    <w:qFormat/>
    <w:rsid w:val="00B7236E"/>
    <w:pPr>
      <w:jc w:val="both"/>
    </w:pPr>
    <w:rPr>
      <w:rFonts w:ascii="Times New Roman" w:eastAsia="Times New Roman" w:hAnsi="Times New Roman"/>
    </w:rPr>
  </w:style>
  <w:style w:type="paragraph" w:customStyle="1" w:styleId="Artigottulossecundriosnotexto">
    <w:name w:val="Artigo_títulos secundários no texto"/>
    <w:basedOn w:val="Artigottulosprimriosnotexto"/>
    <w:qFormat/>
    <w:rsid w:val="00B7236E"/>
    <w:rPr>
      <w:b w:val="0"/>
    </w:rPr>
  </w:style>
  <w:style w:type="paragraph" w:customStyle="1" w:styleId="ArtigoRefernciabibliogrfica">
    <w:name w:val="Artigo_Referência bibliográfica"/>
    <w:qFormat/>
    <w:rsid w:val="00B7236E"/>
    <w:pPr>
      <w:spacing w:after="120"/>
      <w:ind w:left="426" w:hanging="426"/>
      <w:jc w:val="both"/>
    </w:pPr>
    <w:rPr>
      <w:rFonts w:ascii="Times New Roman" w:eastAsia="Times New Roman" w:hAnsi="Times New Roman"/>
      <w:bCs/>
      <w:kern w:val="32"/>
      <w:sz w:val="24"/>
      <w:szCs w:val="24"/>
      <w:lang w:val="fr-FR"/>
    </w:rPr>
  </w:style>
  <w:style w:type="paragraph" w:customStyle="1" w:styleId="ArtigoCitao">
    <w:name w:val="Artigo_Citação"/>
    <w:qFormat/>
    <w:rsid w:val="00131AE0"/>
    <w:pPr>
      <w:spacing w:before="240" w:after="240" w:line="360" w:lineRule="auto"/>
      <w:ind w:left="2268"/>
      <w:jc w:val="both"/>
    </w:pPr>
    <w:rPr>
      <w:rFonts w:ascii="Times New Roman" w:hAnsi="Times New Roman"/>
      <w:snapToGrid w:val="0"/>
      <w:lang w:eastAsia="en-US"/>
    </w:rPr>
  </w:style>
  <w:style w:type="character" w:customStyle="1" w:styleId="apple-converted-space">
    <w:name w:val="apple-converted-space"/>
    <w:basedOn w:val="Fontepargpadro"/>
    <w:rsid w:val="001625E3"/>
    <w:rPr>
      <w:rFonts w:cs="Times New Roman"/>
    </w:rPr>
  </w:style>
  <w:style w:type="character" w:styleId="nfase">
    <w:name w:val="Emphasis"/>
    <w:basedOn w:val="Fontepargpadro"/>
    <w:qFormat/>
    <w:rsid w:val="001625E3"/>
    <w:rPr>
      <w:rFonts w:cs="Times New Roman"/>
      <w:i/>
      <w:iCs/>
    </w:rPr>
  </w:style>
  <w:style w:type="character" w:customStyle="1" w:styleId="grsslicetext">
    <w:name w:val="grsslicetext"/>
    <w:basedOn w:val="Fontepargpadro"/>
    <w:rsid w:val="001625E3"/>
    <w:rPr>
      <w:rFonts w:cs="Times New Roman"/>
    </w:rPr>
  </w:style>
  <w:style w:type="paragraph" w:customStyle="1" w:styleId="Default">
    <w:name w:val="Default"/>
    <w:rsid w:val="001625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ootnoteTextChar">
    <w:name w:val="Footnote Text Char"/>
    <w:basedOn w:val="Fontepargpadro"/>
    <w:semiHidden/>
    <w:locked/>
    <w:rsid w:val="001625E3"/>
    <w:rPr>
      <w:rFonts w:cs="Times New Roman"/>
      <w:sz w:val="20"/>
      <w:szCs w:val="20"/>
    </w:rPr>
  </w:style>
  <w:style w:type="paragraph" w:customStyle="1" w:styleId="yiv747217147western">
    <w:name w:val="yiv747217147western"/>
    <w:basedOn w:val="Normal"/>
    <w:rsid w:val="001625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625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Coloquio8-2019_Template-Resumo.docx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processos midiáticos, suas lógicas e o papel transformador  da sociedade em midiatização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processos midiáticos, suas lógicas e o papel transformador  da sociedade em midiatização</dc:title>
  <dc:creator>Unisinos</dc:creator>
  <cp:lastModifiedBy>Paulo César Castro</cp:lastModifiedBy>
  <cp:revision>2</cp:revision>
  <cp:lastPrinted>2013-06-26T22:41:00Z</cp:lastPrinted>
  <dcterms:created xsi:type="dcterms:W3CDTF">2019-07-03T15:26:00Z</dcterms:created>
  <dcterms:modified xsi:type="dcterms:W3CDTF">2019-07-03T15:26:00Z</dcterms:modified>
</cp:coreProperties>
</file>